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43" w:rsidRPr="00BA7A27" w:rsidRDefault="00AB1743" w:rsidP="00FB441F">
      <w:pPr>
        <w:pStyle w:val="Heading2"/>
        <w:pageBreakBefore/>
        <w:tabs>
          <w:tab w:val="left" w:pos="851"/>
        </w:tabs>
        <w:spacing w:after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aps/>
          <w:color w:val="auto"/>
          <w:sz w:val="24"/>
          <w:szCs w:val="24"/>
        </w:rPr>
        <w:t>ИнформационнОЕ ИЗВЕЩЕНИЕ АУКЦИОНа</w:t>
      </w:r>
    </w:p>
    <w:p w:rsidR="00AB1743" w:rsidRPr="00BA7A27" w:rsidRDefault="00AB1743" w:rsidP="00FB441F">
      <w:pPr>
        <w:spacing w:after="0"/>
      </w:pPr>
    </w:p>
    <w:p w:rsidR="00AB1743" w:rsidRPr="00456AEF" w:rsidRDefault="00AB1743" w:rsidP="00FB441F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МКУ «Централизованная бухгалтерия сельских поселений муниципального района Федоровский район Республики Башкортостан» </w:t>
      </w:r>
      <w:r w:rsidRPr="009C5A31">
        <w:rPr>
          <w:rFonts w:ascii="Times New Roman" w:hAnsi="Times New Roman"/>
          <w:color w:val="auto"/>
          <w:sz w:val="24"/>
          <w:szCs w:val="24"/>
        </w:rPr>
        <w:t>сообщает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 о проведении  открытых аукционных торгов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56AEF">
        <w:rPr>
          <w:rFonts w:ascii="Times New Roman" w:hAnsi="Times New Roman"/>
          <w:bCs/>
          <w:color w:val="auto"/>
          <w:sz w:val="24"/>
          <w:szCs w:val="24"/>
        </w:rPr>
        <w:t>согласно постановлению</w:t>
      </w:r>
      <w:r w:rsidRPr="00AF72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23F51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Дедовский сельсовет </w:t>
      </w:r>
      <w:r w:rsidRPr="00823F51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района Федоровский район Республики Башкортостан  </w:t>
      </w:r>
      <w:r w:rsidRPr="00E504D2">
        <w:rPr>
          <w:rFonts w:ascii="Times New Roman" w:hAnsi="Times New Roman" w:cs="Times New Roman"/>
          <w:color w:val="auto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color w:val="auto"/>
          <w:sz w:val="24"/>
          <w:szCs w:val="24"/>
        </w:rPr>
        <w:t>08</w:t>
      </w:r>
      <w:r w:rsidRPr="00E504D2">
        <w:rPr>
          <w:rFonts w:ascii="Times New Roman" w:hAnsi="Times New Roman" w:cs="Times New Roman"/>
          <w:color w:val="auto"/>
          <w:sz w:val="24"/>
          <w:szCs w:val="24"/>
        </w:rPr>
        <w:t xml:space="preserve"> » апреля  2021 года № 1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E504D2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921BF9">
        <w:rPr>
          <w:rFonts w:ascii="Times New Roman" w:hAnsi="Times New Roman" w:cs="Times New Roman"/>
          <w:color w:val="auto"/>
          <w:sz w:val="24"/>
          <w:szCs w:val="24"/>
        </w:rPr>
        <w:t>О проведении торгов на право заключения договора аренд</w:t>
      </w:r>
      <w:r>
        <w:rPr>
          <w:rFonts w:ascii="Times New Roman" w:hAnsi="Times New Roman" w:cs="Times New Roman"/>
          <w:color w:val="auto"/>
          <w:sz w:val="24"/>
          <w:szCs w:val="24"/>
        </w:rPr>
        <w:t>ы муниципального имущества</w:t>
      </w:r>
      <w:r w:rsidRPr="00921BF9">
        <w:rPr>
          <w:rFonts w:ascii="Times New Roman" w:hAnsi="Times New Roman" w:cs="Times New Roman"/>
          <w:color w:val="auto"/>
          <w:sz w:val="24"/>
          <w:szCs w:val="24"/>
        </w:rPr>
        <w:t xml:space="preserve"> без права выкупа», </w:t>
      </w:r>
      <w:r w:rsidRPr="00921BF9">
        <w:rPr>
          <w:rFonts w:ascii="Times New Roman" w:hAnsi="Times New Roman"/>
          <w:color w:val="auto"/>
          <w:sz w:val="24"/>
          <w:szCs w:val="24"/>
        </w:rPr>
        <w:t xml:space="preserve">являющегося муниципальной собственностью сельского поселения Дедовский сельсовет муниципального района Федоровский район </w:t>
      </w:r>
      <w:r w:rsidRPr="00921BF9">
        <w:rPr>
          <w:rFonts w:ascii="Times New Roman" w:hAnsi="Times New Roman"/>
          <w:color w:val="auto"/>
          <w:sz w:val="22"/>
          <w:szCs w:val="24"/>
        </w:rPr>
        <w:t>Республики</w:t>
      </w:r>
      <w:r w:rsidRPr="00921BF9">
        <w:rPr>
          <w:rFonts w:ascii="Times New Roman" w:hAnsi="Times New Roman"/>
          <w:color w:val="auto"/>
          <w:sz w:val="24"/>
          <w:szCs w:val="24"/>
        </w:rPr>
        <w:t xml:space="preserve"> Башкортостан.</w:t>
      </w:r>
    </w:p>
    <w:p w:rsidR="00AB1743" w:rsidRPr="00BA7A27" w:rsidRDefault="00AB1743" w:rsidP="00FB441F">
      <w:pPr>
        <w:pStyle w:val="Subtitle"/>
        <w:jc w:val="both"/>
      </w:pPr>
      <w:r w:rsidRPr="00BA7A27">
        <w:rPr>
          <w:b/>
          <w:sz w:val="24"/>
        </w:rPr>
        <w:t>Форма торгов</w:t>
      </w:r>
      <w:r w:rsidRPr="00BA7A27">
        <w:rPr>
          <w:sz w:val="24"/>
        </w:rPr>
        <w:t>:</w:t>
      </w:r>
      <w:r w:rsidRPr="00BA7A27">
        <w:t xml:space="preserve"> </w:t>
      </w:r>
    </w:p>
    <w:p w:rsidR="00AB1743" w:rsidRPr="00BA7A27" w:rsidRDefault="00AB1743" w:rsidP="00FB441F">
      <w:pPr>
        <w:pStyle w:val="Subtitle"/>
        <w:jc w:val="both"/>
        <w:rPr>
          <w:sz w:val="24"/>
        </w:rPr>
      </w:pPr>
      <w:r w:rsidRPr="00BA7A27">
        <w:rPr>
          <w:sz w:val="24"/>
        </w:rPr>
        <w:t xml:space="preserve">Аукцион проводится открытым по составу участников и форме подачи предложений по размеру арендной платы за пользование </w:t>
      </w:r>
      <w:r>
        <w:rPr>
          <w:sz w:val="24"/>
        </w:rPr>
        <w:t>муниципальным имуществом</w:t>
      </w:r>
      <w:r w:rsidRPr="00BA7A27">
        <w:rPr>
          <w:sz w:val="24"/>
        </w:rPr>
        <w:t xml:space="preserve">. </w:t>
      </w:r>
    </w:p>
    <w:p w:rsidR="00AB1743" w:rsidRDefault="00AB1743" w:rsidP="00FB441F">
      <w:pPr>
        <w:spacing w:after="0"/>
        <w:rPr>
          <w:color w:val="auto"/>
          <w:sz w:val="24"/>
          <w:szCs w:val="24"/>
        </w:rPr>
      </w:pPr>
      <w:r w:rsidRPr="00456AEF">
        <w:rPr>
          <w:rFonts w:ascii="Times New Roman" w:hAnsi="Times New Roman"/>
          <w:b/>
          <w:color w:val="auto"/>
          <w:sz w:val="24"/>
          <w:szCs w:val="24"/>
        </w:rPr>
        <w:t>Организатор аукциона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456AEF">
        <w:rPr>
          <w:color w:val="auto"/>
          <w:sz w:val="24"/>
          <w:szCs w:val="24"/>
        </w:rPr>
        <w:tab/>
      </w:r>
    </w:p>
    <w:p w:rsidR="00AB1743" w:rsidRPr="00703A74" w:rsidRDefault="00AB1743" w:rsidP="00FB441F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МКУ «Централизованная бухгалтерия сельских поселений муниципального района Федоровский район Республики Башкортостан</w:t>
      </w:r>
    </w:p>
    <w:p w:rsidR="00AB1743" w:rsidRPr="00456AEF" w:rsidRDefault="00AB1743" w:rsidP="00FB441F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456AEF">
        <w:rPr>
          <w:rFonts w:ascii="Times New Roman" w:hAnsi="Times New Roman"/>
          <w:b/>
          <w:color w:val="auto"/>
          <w:sz w:val="24"/>
          <w:szCs w:val="24"/>
        </w:rPr>
        <w:t>Место нахождения, почтовый адрес, адрес электронной почты и номер контактного телефона организатора аукциона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:rsidR="00AB1743" w:rsidRPr="00BB7405" w:rsidRDefault="00AB1743" w:rsidP="00FB441F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456AEF">
        <w:rPr>
          <w:rFonts w:ascii="Times New Roman" w:hAnsi="Times New Roman"/>
          <w:color w:val="auto"/>
          <w:sz w:val="24"/>
          <w:szCs w:val="24"/>
        </w:rPr>
        <w:t xml:space="preserve">Республика Башкортостан, Федоровский район, с. </w:t>
      </w:r>
      <w:r>
        <w:rPr>
          <w:rFonts w:ascii="Times New Roman" w:hAnsi="Times New Roman"/>
          <w:color w:val="auto"/>
          <w:sz w:val="24"/>
          <w:szCs w:val="24"/>
        </w:rPr>
        <w:t>Федоровка, ул. Ленина, д. 50</w:t>
      </w:r>
      <w:bookmarkStart w:id="0" w:name="_GoBack"/>
      <w:bookmarkEnd w:id="0"/>
    </w:p>
    <w:p w:rsidR="00AB1743" w:rsidRDefault="00AB1743" w:rsidP="00FB441F">
      <w:pPr>
        <w:rPr>
          <w:rFonts w:ascii="Times New Roman" w:hAnsi="Times New Roman"/>
          <w:color w:val="auto"/>
          <w:sz w:val="24"/>
          <w:szCs w:val="24"/>
        </w:rPr>
      </w:pPr>
      <w:r w:rsidRPr="0028195F">
        <w:rPr>
          <w:rFonts w:ascii="Times New Roman" w:hAnsi="Times New Roman"/>
          <w:color w:val="auto"/>
          <w:sz w:val="24"/>
          <w:szCs w:val="24"/>
        </w:rPr>
        <w:t>тел.(34746) 2-</w:t>
      </w:r>
      <w:r w:rsidRPr="00E504D2">
        <w:rPr>
          <w:rFonts w:ascii="Times New Roman" w:hAnsi="Times New Roman"/>
          <w:color w:val="auto"/>
          <w:sz w:val="24"/>
          <w:szCs w:val="24"/>
        </w:rPr>
        <w:t>76-76</w:t>
      </w:r>
    </w:p>
    <w:p w:rsidR="00AB1743" w:rsidRPr="00E504D2" w:rsidRDefault="00AB1743" w:rsidP="00FB441F">
      <w:pPr>
        <w:rPr>
          <w:rFonts w:ascii="Times New Roman" w:hAnsi="Times New Roman"/>
          <w:color w:val="auto"/>
          <w:sz w:val="24"/>
          <w:szCs w:val="24"/>
        </w:rPr>
      </w:pPr>
    </w:p>
    <w:p w:rsidR="00AB1743" w:rsidRDefault="00AB1743" w:rsidP="00FB441F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56AEF">
        <w:rPr>
          <w:rFonts w:ascii="Times New Roman" w:hAnsi="Times New Roman" w:cs="Times New Roman"/>
          <w:b/>
          <w:color w:val="auto"/>
          <w:sz w:val="24"/>
          <w:szCs w:val="24"/>
        </w:rPr>
        <w:t>Место расположения, описание и техническ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ие характеристики 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муниципального </w:t>
      </w:r>
      <w:r w:rsidRPr="00456AEF">
        <w:rPr>
          <w:rFonts w:ascii="Times New Roman" w:hAnsi="Times New Roman" w:cs="Times New Roman"/>
          <w:b/>
          <w:color w:val="auto"/>
          <w:sz w:val="24"/>
          <w:szCs w:val="24"/>
        </w:rPr>
        <w:t>имущества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>, являющ</w:t>
      </w:r>
      <w:r>
        <w:rPr>
          <w:rFonts w:ascii="Times New Roman" w:hAnsi="Times New Roman"/>
          <w:b/>
          <w:color w:val="auto"/>
          <w:sz w:val="24"/>
          <w:szCs w:val="24"/>
        </w:rPr>
        <w:t>егося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 xml:space="preserve"> муниципальной собственностью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сельского поселения Дедовский сельсовет 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муниципального района Федоровский район </w:t>
      </w:r>
    </w:p>
    <w:p w:rsidR="00AB1743" w:rsidRDefault="00AB1743" w:rsidP="00FB441F">
      <w:pPr>
        <w:ind w:right="96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56AEF">
        <w:rPr>
          <w:rFonts w:ascii="Times New Roman" w:hAnsi="Times New Roman"/>
          <w:b/>
          <w:color w:val="auto"/>
          <w:sz w:val="24"/>
          <w:szCs w:val="24"/>
        </w:rPr>
        <w:t>Республики Башкортостан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126"/>
        <w:gridCol w:w="850"/>
        <w:gridCol w:w="1843"/>
        <w:gridCol w:w="1843"/>
        <w:gridCol w:w="1559"/>
        <w:gridCol w:w="992"/>
        <w:gridCol w:w="993"/>
        <w:gridCol w:w="992"/>
      </w:tblGrid>
      <w:tr w:rsidR="00AB1743" w:rsidRPr="009C0397" w:rsidTr="00592352">
        <w:trPr>
          <w:trHeight w:val="1248"/>
        </w:trPr>
        <w:tc>
          <w:tcPr>
            <w:tcW w:w="567" w:type="dxa"/>
          </w:tcPr>
          <w:p w:rsidR="00AB1743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B1743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B1743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№ лота</w:t>
            </w:r>
          </w:p>
        </w:tc>
        <w:tc>
          <w:tcPr>
            <w:tcW w:w="2694" w:type="dxa"/>
            <w:vAlign w:val="center"/>
          </w:tcPr>
          <w:p w:rsidR="00AB1743" w:rsidRPr="009C0397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Место расположение</w:t>
            </w:r>
          </w:p>
        </w:tc>
        <w:tc>
          <w:tcPr>
            <w:tcW w:w="2126" w:type="dxa"/>
            <w:vAlign w:val="center"/>
          </w:tcPr>
          <w:p w:rsidR="00AB1743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B1743" w:rsidRPr="009C0397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Характеристика имущества</w:t>
            </w:r>
          </w:p>
        </w:tc>
        <w:tc>
          <w:tcPr>
            <w:tcW w:w="850" w:type="dxa"/>
            <w:vAlign w:val="center"/>
          </w:tcPr>
          <w:p w:rsidR="00AB1743" w:rsidRPr="009C0397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Объем, м3</w:t>
            </w:r>
          </w:p>
        </w:tc>
        <w:tc>
          <w:tcPr>
            <w:tcW w:w="1843" w:type="dxa"/>
          </w:tcPr>
          <w:p w:rsidR="00AB1743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B1743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B1743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Кадастровый номер №</w:t>
            </w:r>
          </w:p>
        </w:tc>
        <w:tc>
          <w:tcPr>
            <w:tcW w:w="1843" w:type="dxa"/>
            <w:vAlign w:val="center"/>
          </w:tcPr>
          <w:p w:rsidR="00AB1743" w:rsidRPr="009C0397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Вид разрешенного использования</w:t>
            </w:r>
          </w:p>
          <w:p w:rsidR="00AB1743" w:rsidRPr="009C0397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743" w:rsidRPr="009C0397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Начальная цена размера</w:t>
            </w:r>
          </w:p>
          <w:p w:rsidR="00AB1743" w:rsidRPr="009C0397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арендной платы в год,</w:t>
            </w:r>
          </w:p>
          <w:p w:rsidR="00AB1743" w:rsidRPr="009C0397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руб. с</w:t>
            </w: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НДС.</w:t>
            </w:r>
          </w:p>
        </w:tc>
        <w:tc>
          <w:tcPr>
            <w:tcW w:w="992" w:type="dxa"/>
            <w:vAlign w:val="center"/>
          </w:tcPr>
          <w:p w:rsidR="00AB1743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Шаг аукциона </w:t>
            </w:r>
          </w:p>
          <w:p w:rsidR="00AB1743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(5%), </w:t>
            </w:r>
          </w:p>
          <w:p w:rsidR="00AB1743" w:rsidRPr="009C0397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993" w:type="dxa"/>
            <w:vAlign w:val="center"/>
          </w:tcPr>
          <w:p w:rsidR="00AB1743" w:rsidRPr="009C0397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Размер задатка (20%), руб.</w:t>
            </w:r>
          </w:p>
        </w:tc>
        <w:tc>
          <w:tcPr>
            <w:tcW w:w="992" w:type="dxa"/>
            <w:vAlign w:val="center"/>
          </w:tcPr>
          <w:p w:rsidR="00AB1743" w:rsidRPr="009C0397" w:rsidRDefault="00AB1743" w:rsidP="00592352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Срок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аренды</w:t>
            </w:r>
          </w:p>
        </w:tc>
      </w:tr>
      <w:tr w:rsidR="00AB1743" w:rsidRPr="00EC2C79" w:rsidTr="00592352">
        <w:trPr>
          <w:trHeight w:val="1417"/>
        </w:trPr>
        <w:tc>
          <w:tcPr>
            <w:tcW w:w="567" w:type="dxa"/>
            <w:vAlign w:val="center"/>
          </w:tcPr>
          <w:p w:rsidR="00AB1743" w:rsidRDefault="00AB1743" w:rsidP="00592352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</w:p>
          <w:p w:rsidR="00AB1743" w:rsidRDefault="00AB1743" w:rsidP="00592352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</w:p>
          <w:p w:rsidR="00AB1743" w:rsidRDefault="00AB1743" w:rsidP="00592352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</w:p>
          <w:p w:rsidR="00AB1743" w:rsidRDefault="00AB1743" w:rsidP="00592352">
            <w:pPr>
              <w:pStyle w:val="NoSpacing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vAlign w:val="center"/>
          </w:tcPr>
          <w:p w:rsidR="00AB1743" w:rsidRPr="004267A7" w:rsidRDefault="00AB1743" w:rsidP="00592352"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Республика Башкортостан, Федоровский район, примерно в </w:t>
            </w:r>
            <w:smartTag w:uri="urn:schemas-microsoft-com:office:smarttags" w:element="metricconverter">
              <w:smartTagPr>
                <w:attr w:name="ProductID" w:val="170 м"/>
              </w:smartTagPr>
              <w:r>
                <w:rPr>
                  <w:sz w:val="22"/>
                  <w:szCs w:val="22"/>
                  <w:lang w:eastAsia="en-US"/>
                </w:rPr>
                <w:t>170 м</w:t>
              </w:r>
            </w:smartTag>
            <w:r>
              <w:rPr>
                <w:sz w:val="22"/>
                <w:szCs w:val="22"/>
                <w:lang w:eastAsia="en-US"/>
              </w:rPr>
              <w:t xml:space="preserve"> по направлению на запад от ориентира с. Ижбуляк</w:t>
            </w:r>
          </w:p>
        </w:tc>
        <w:tc>
          <w:tcPr>
            <w:tcW w:w="2126" w:type="dxa"/>
            <w:vAlign w:val="center"/>
          </w:tcPr>
          <w:p w:rsidR="00AB1743" w:rsidRPr="00504840" w:rsidRDefault="00AB1743" w:rsidP="00592352">
            <w:pPr>
              <w:spacing w:after="0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  <w:r w:rsidRPr="00C31F7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Водонапорная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башня</w:t>
            </w:r>
          </w:p>
        </w:tc>
        <w:tc>
          <w:tcPr>
            <w:tcW w:w="850" w:type="dxa"/>
            <w:vAlign w:val="center"/>
          </w:tcPr>
          <w:p w:rsidR="00AB1743" w:rsidRPr="00681BA8" w:rsidRDefault="00AB1743" w:rsidP="00592352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B1743" w:rsidRPr="00681BA8" w:rsidRDefault="00AB1743" w:rsidP="0059235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15</w:t>
            </w:r>
          </w:p>
          <w:p w:rsidR="00AB1743" w:rsidRPr="00681BA8" w:rsidRDefault="00AB1743" w:rsidP="0059235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1743" w:rsidRPr="00F17B9C" w:rsidRDefault="00AB1743" w:rsidP="0059235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B1743" w:rsidRPr="00F17B9C" w:rsidRDefault="00AB1743" w:rsidP="0059235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17B9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02:49: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060401:140</w:t>
            </w:r>
          </w:p>
          <w:p w:rsidR="00AB1743" w:rsidRDefault="00AB1743" w:rsidP="0059235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B1743" w:rsidRPr="00F17B9C" w:rsidRDefault="00AB1743" w:rsidP="0059235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1743" w:rsidRPr="00F17B9C" w:rsidRDefault="00AB1743" w:rsidP="0059235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B1743" w:rsidRPr="00F17B9C" w:rsidRDefault="00AB1743" w:rsidP="0059235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для фермерского хозяйства</w:t>
            </w:r>
          </w:p>
          <w:p w:rsidR="00AB1743" w:rsidRPr="00F17B9C" w:rsidRDefault="00AB1743" w:rsidP="0059235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B1743" w:rsidRPr="00B31343" w:rsidRDefault="00AB1743" w:rsidP="0059235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B1743" w:rsidRPr="00B31343" w:rsidRDefault="00AB1743" w:rsidP="0059235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3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17650</w:t>
            </w:r>
          </w:p>
        </w:tc>
        <w:tc>
          <w:tcPr>
            <w:tcW w:w="992" w:type="dxa"/>
            <w:vAlign w:val="center"/>
          </w:tcPr>
          <w:p w:rsidR="00AB1743" w:rsidRPr="00B31343" w:rsidRDefault="00AB1743" w:rsidP="0059235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B1743" w:rsidRPr="00B31343" w:rsidRDefault="00AB1743" w:rsidP="0059235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3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882,5</w:t>
            </w:r>
          </w:p>
        </w:tc>
        <w:tc>
          <w:tcPr>
            <w:tcW w:w="993" w:type="dxa"/>
            <w:vAlign w:val="center"/>
          </w:tcPr>
          <w:p w:rsidR="00AB1743" w:rsidRPr="00B31343" w:rsidRDefault="00AB1743" w:rsidP="0059235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B1743" w:rsidRPr="00B31343" w:rsidRDefault="00AB1743" w:rsidP="0059235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3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3530</w:t>
            </w:r>
          </w:p>
        </w:tc>
        <w:tc>
          <w:tcPr>
            <w:tcW w:w="992" w:type="dxa"/>
            <w:vAlign w:val="center"/>
          </w:tcPr>
          <w:p w:rsidR="00AB1743" w:rsidRPr="00EC2C79" w:rsidRDefault="00AB1743" w:rsidP="00592352">
            <w:pPr>
              <w:pStyle w:val="NoSpacing"/>
              <w:jc w:val="center"/>
              <w:rPr>
                <w:sz w:val="22"/>
                <w:szCs w:val="22"/>
                <w:highlight w:val="yellow"/>
              </w:rPr>
            </w:pPr>
            <w:r w:rsidRPr="00921BF9">
              <w:rPr>
                <w:sz w:val="22"/>
                <w:szCs w:val="22"/>
              </w:rPr>
              <w:t>11 мес</w:t>
            </w:r>
            <w:r>
              <w:rPr>
                <w:sz w:val="22"/>
                <w:szCs w:val="22"/>
              </w:rPr>
              <w:t>яцев</w:t>
            </w:r>
          </w:p>
        </w:tc>
      </w:tr>
    </w:tbl>
    <w:p w:rsidR="00AB1743" w:rsidRDefault="00AB1743" w:rsidP="00FB441F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</w:p>
    <w:p w:rsidR="00AB1743" w:rsidRPr="00796BD0" w:rsidRDefault="00AB1743" w:rsidP="00FB441F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796BD0">
        <w:rPr>
          <w:rFonts w:ascii="Times New Roman" w:hAnsi="Times New Roman"/>
          <w:b/>
          <w:color w:val="auto"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</w:p>
    <w:p w:rsidR="00AB1743" w:rsidRPr="00D21945" w:rsidRDefault="00AB1743" w:rsidP="00FB441F">
      <w:pPr>
        <w:rPr>
          <w:rFonts w:ascii="Times New Roman" w:hAnsi="Times New Roman"/>
          <w:color w:val="auto"/>
          <w:sz w:val="24"/>
          <w:szCs w:val="24"/>
        </w:rPr>
      </w:pPr>
      <w:r w:rsidRPr="00D21945">
        <w:rPr>
          <w:rFonts w:ascii="Times New Roman" w:hAnsi="Times New Roman"/>
          <w:color w:val="auto"/>
          <w:sz w:val="24"/>
          <w:szCs w:val="24"/>
        </w:rPr>
        <w:t>Республика Башкортостан, Федоровский район,</w:t>
      </w:r>
      <w:r>
        <w:rPr>
          <w:rFonts w:ascii="Times New Roman" w:hAnsi="Times New Roman"/>
          <w:color w:val="auto"/>
          <w:sz w:val="24"/>
          <w:szCs w:val="24"/>
        </w:rPr>
        <w:t xml:space="preserve"> с. Федоровка,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ул. </w:t>
      </w:r>
      <w:r>
        <w:rPr>
          <w:rFonts w:ascii="Times New Roman" w:hAnsi="Times New Roman"/>
          <w:color w:val="auto"/>
          <w:sz w:val="24"/>
          <w:szCs w:val="24"/>
        </w:rPr>
        <w:t>Ленина, д. 50</w:t>
      </w:r>
    </w:p>
    <w:p w:rsidR="00AB1743" w:rsidRPr="00EC2C79" w:rsidRDefault="00AB1743" w:rsidP="00FB441F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D21945">
        <w:rPr>
          <w:rFonts w:ascii="Times New Roman" w:hAnsi="Times New Roman"/>
          <w:color w:val="auto"/>
          <w:sz w:val="24"/>
          <w:szCs w:val="24"/>
        </w:rPr>
        <w:t xml:space="preserve">Начало срока подачи заявок на участие в аукционе </w:t>
      </w:r>
      <w:r>
        <w:rPr>
          <w:rFonts w:ascii="Times New Roman" w:hAnsi="Times New Roman"/>
          <w:color w:val="auto"/>
          <w:sz w:val="24"/>
          <w:szCs w:val="24"/>
        </w:rPr>
        <w:t>10 июня 2021 года</w:t>
      </w:r>
      <w:r w:rsidRPr="002E6E0E">
        <w:rPr>
          <w:rFonts w:ascii="Times New Roman" w:hAnsi="Times New Roman"/>
          <w:color w:val="auto"/>
          <w:sz w:val="24"/>
          <w:szCs w:val="24"/>
        </w:rPr>
        <w:t>, в течение рабочего времени с 09-00 до 17-15 часов.</w:t>
      </w:r>
      <w:r w:rsidRPr="00EC2C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B1743" w:rsidRPr="00D21945" w:rsidRDefault="00AB1743" w:rsidP="00FB441F">
      <w:pPr>
        <w:rPr>
          <w:rFonts w:ascii="Times New Roman" w:hAnsi="Times New Roman"/>
          <w:color w:val="auto"/>
          <w:sz w:val="24"/>
          <w:szCs w:val="24"/>
        </w:rPr>
      </w:pPr>
      <w:r w:rsidRPr="00D21945">
        <w:rPr>
          <w:rFonts w:ascii="Times New Roman" w:hAnsi="Times New Roman"/>
          <w:color w:val="auto"/>
          <w:sz w:val="24"/>
          <w:szCs w:val="24"/>
        </w:rPr>
        <w:t xml:space="preserve">Окончание срока подачи заявок </w:t>
      </w:r>
      <w:r>
        <w:rPr>
          <w:rFonts w:ascii="Times New Roman" w:hAnsi="Times New Roman"/>
          <w:color w:val="auto"/>
          <w:sz w:val="24"/>
          <w:szCs w:val="24"/>
        </w:rPr>
        <w:t>30 июня 2021 года до 09-00</w:t>
      </w:r>
      <w:r w:rsidRPr="002E6E0E">
        <w:rPr>
          <w:rFonts w:ascii="Times New Roman" w:hAnsi="Times New Roman"/>
          <w:color w:val="auto"/>
          <w:sz w:val="24"/>
          <w:szCs w:val="24"/>
        </w:rPr>
        <w:t xml:space="preserve"> часов, время местное.</w:t>
      </w:r>
    </w:p>
    <w:p w:rsidR="00AB1743" w:rsidRPr="00BA7A27" w:rsidRDefault="00AB1743" w:rsidP="00FB441F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Дата, время и место начала рассмотрения заявок на участие в аукционе: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B1743" w:rsidRPr="002E6E0E" w:rsidRDefault="00AB1743" w:rsidP="00FB441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E48C9">
        <w:rPr>
          <w:rFonts w:ascii="Times New Roman" w:hAnsi="Times New Roman" w:cs="Times New Roman"/>
          <w:color w:val="auto"/>
          <w:sz w:val="24"/>
          <w:szCs w:val="24"/>
        </w:rPr>
        <w:t>Рассмотрение заявок на участие в аукционе будет производиться Аукционной комиссией</w:t>
      </w:r>
      <w:r w:rsidRPr="00AE5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6E0E">
        <w:rPr>
          <w:rFonts w:ascii="Times New Roman" w:hAnsi="Times New Roman" w:cs="Times New Roman"/>
          <w:color w:val="auto"/>
          <w:sz w:val="24"/>
          <w:szCs w:val="24"/>
        </w:rPr>
        <w:t xml:space="preserve">в 10 ч. 00 мин., по местному времени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1 июля 2021 года</w:t>
      </w:r>
      <w:r w:rsidRPr="002E6E0E">
        <w:rPr>
          <w:rFonts w:ascii="Times New Roman" w:hAnsi="Times New Roman" w:cs="Times New Roman"/>
          <w:color w:val="auto"/>
          <w:sz w:val="24"/>
          <w:szCs w:val="24"/>
        </w:rPr>
        <w:t>. по адресу:</w:t>
      </w:r>
      <w:r w:rsidRPr="002E6E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453280</w:t>
      </w:r>
      <w:r w:rsidRPr="002E6E0E">
        <w:rPr>
          <w:rFonts w:ascii="Times New Roman" w:hAnsi="Times New Roman" w:cs="Times New Roman"/>
          <w:color w:val="auto"/>
          <w:sz w:val="24"/>
          <w:szCs w:val="24"/>
        </w:rPr>
        <w:t xml:space="preserve">, Республика Башкортостан, Федоровский район, с. </w:t>
      </w:r>
      <w:r>
        <w:rPr>
          <w:rFonts w:ascii="Times New Roman" w:hAnsi="Times New Roman" w:cs="Times New Roman"/>
          <w:color w:val="auto"/>
          <w:sz w:val="24"/>
          <w:szCs w:val="24"/>
        </w:rPr>
        <w:t>Федоровка, ул. Ленина, д. 50</w:t>
      </w:r>
    </w:p>
    <w:p w:rsidR="00AB1743" w:rsidRPr="002E6E0E" w:rsidRDefault="00AB1743" w:rsidP="00FB441F">
      <w:pPr>
        <w:rPr>
          <w:rFonts w:ascii="Times New Roman" w:hAnsi="Times New Roman"/>
          <w:color w:val="auto"/>
          <w:sz w:val="24"/>
          <w:szCs w:val="24"/>
        </w:rPr>
      </w:pPr>
      <w:r w:rsidRPr="00EE48C9">
        <w:rPr>
          <w:rFonts w:ascii="Times New Roman" w:hAnsi="Times New Roman"/>
          <w:b/>
          <w:color w:val="auto"/>
          <w:sz w:val="24"/>
          <w:szCs w:val="24"/>
        </w:rPr>
        <w:t>Дата, время и место проведения аукциона:</w:t>
      </w:r>
      <w:r w:rsidRPr="00AE5C9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2 июля 2021 года</w:t>
      </w:r>
      <w:r w:rsidRPr="002E6E0E">
        <w:rPr>
          <w:rFonts w:ascii="Times New Roman" w:hAnsi="Times New Roman"/>
          <w:color w:val="auto"/>
          <w:sz w:val="24"/>
          <w:szCs w:val="24"/>
        </w:rPr>
        <w:t xml:space="preserve"> в 11 часов 00 минут по адресу:</w:t>
      </w:r>
      <w:r w:rsidRPr="002E6E0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2E6E0E">
        <w:rPr>
          <w:rFonts w:ascii="Times New Roman" w:hAnsi="Times New Roman"/>
          <w:color w:val="auto"/>
          <w:sz w:val="24"/>
          <w:szCs w:val="24"/>
        </w:rPr>
        <w:t>Республика Башкортостан,</w:t>
      </w:r>
      <w:r w:rsidRPr="002E6E0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2E6E0E">
        <w:rPr>
          <w:rFonts w:ascii="Times New Roman" w:hAnsi="Times New Roman"/>
          <w:color w:val="auto"/>
          <w:sz w:val="24"/>
          <w:szCs w:val="24"/>
        </w:rPr>
        <w:t xml:space="preserve">Федоровский район, с. </w:t>
      </w:r>
      <w:r>
        <w:rPr>
          <w:rFonts w:ascii="Times New Roman" w:hAnsi="Times New Roman"/>
          <w:color w:val="auto"/>
          <w:sz w:val="24"/>
          <w:szCs w:val="24"/>
        </w:rPr>
        <w:t>Федоровка, ул. Ленина, д. 50.</w:t>
      </w:r>
    </w:p>
    <w:p w:rsidR="00AB1743" w:rsidRPr="00BA7A27" w:rsidRDefault="00AB1743" w:rsidP="00FB441F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color w:val="auto"/>
          <w:sz w:val="24"/>
          <w:szCs w:val="24"/>
        </w:rPr>
        <w:t>Предмет аукциона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: Продажа права </w:t>
      </w:r>
      <w:r>
        <w:rPr>
          <w:rFonts w:ascii="Times New Roman" w:hAnsi="Times New Roman"/>
          <w:color w:val="auto"/>
          <w:sz w:val="24"/>
          <w:szCs w:val="24"/>
        </w:rPr>
        <w:t xml:space="preserve">на </w:t>
      </w:r>
      <w:r w:rsidRPr="00BA7A27">
        <w:rPr>
          <w:rFonts w:ascii="Times New Roman" w:hAnsi="Times New Roman"/>
          <w:color w:val="auto"/>
          <w:sz w:val="24"/>
          <w:szCs w:val="24"/>
        </w:rPr>
        <w:t>з</w:t>
      </w:r>
      <w:r>
        <w:rPr>
          <w:rFonts w:ascii="Times New Roman" w:hAnsi="Times New Roman"/>
          <w:color w:val="auto"/>
          <w:sz w:val="24"/>
          <w:szCs w:val="24"/>
        </w:rPr>
        <w:t xml:space="preserve">аключение </w:t>
      </w:r>
      <w:r w:rsidRPr="00BA7A27">
        <w:rPr>
          <w:rFonts w:ascii="Times New Roman" w:hAnsi="Times New Roman"/>
          <w:color w:val="auto"/>
          <w:sz w:val="24"/>
          <w:szCs w:val="24"/>
        </w:rPr>
        <w:t>догов</w:t>
      </w:r>
      <w:r>
        <w:rPr>
          <w:rFonts w:ascii="Times New Roman" w:hAnsi="Times New Roman"/>
          <w:color w:val="auto"/>
          <w:sz w:val="24"/>
          <w:szCs w:val="24"/>
        </w:rPr>
        <w:t>ора</w:t>
      </w:r>
      <w:r w:rsidRPr="00E22E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аренды муниципального имущества без права выкупа</w:t>
      </w:r>
      <w:r w:rsidRPr="00BA7A27">
        <w:rPr>
          <w:rFonts w:ascii="Times New Roman" w:hAnsi="Times New Roman"/>
          <w:color w:val="auto"/>
          <w:sz w:val="24"/>
          <w:szCs w:val="24"/>
        </w:rPr>
        <w:t>, являющ</w:t>
      </w:r>
      <w:r>
        <w:rPr>
          <w:rFonts w:ascii="Times New Roman" w:hAnsi="Times New Roman"/>
          <w:color w:val="auto"/>
          <w:sz w:val="24"/>
          <w:szCs w:val="24"/>
        </w:rPr>
        <w:t>егося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муниципальной собственност</w:t>
      </w:r>
      <w:r>
        <w:rPr>
          <w:rFonts w:ascii="Times New Roman" w:hAnsi="Times New Roman"/>
          <w:color w:val="auto"/>
          <w:sz w:val="24"/>
          <w:szCs w:val="24"/>
        </w:rPr>
        <w:t>ью сельского поселения Дедовский сельсовет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Федоровский район Республики Башкортостан.</w:t>
      </w:r>
    </w:p>
    <w:p w:rsidR="00AB1743" w:rsidRPr="00BA7A27" w:rsidRDefault="00AB1743" w:rsidP="00FB441F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color w:val="auto"/>
          <w:sz w:val="24"/>
          <w:szCs w:val="24"/>
        </w:rPr>
        <w:t>Шаг аукциона: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устанавливается 5% от начальной цены размера арендной платы в год.</w:t>
      </w:r>
    </w:p>
    <w:p w:rsidR="00AB1743" w:rsidRPr="004454A2" w:rsidRDefault="00AB1743" w:rsidP="00FB441F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Срок, место и порядок предоставления документации об аукционе, электронный адрес сайта в сети «Интернет»: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Организатор     аукциона дает разъяснения положений Документации об аукционе в период с </w:t>
      </w:r>
      <w:r>
        <w:rPr>
          <w:rFonts w:ascii="Times New Roman" w:hAnsi="Times New Roman" w:cs="Times New Roman"/>
          <w:color w:val="auto"/>
          <w:sz w:val="24"/>
          <w:szCs w:val="24"/>
        </w:rPr>
        <w:t>10.06.2021г. по 30.06.2021г.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по месту своего нахождения. Документация об аук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ционе размещается на официальном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сайт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 </w:t>
      </w:r>
      <w:hyperlink r:id="rId4" w:history="1">
        <w:r w:rsidRPr="00BA7A27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BA7A2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A7A27">
          <w:rPr>
            <w:rStyle w:val="Hyperlink"/>
            <w:rFonts w:ascii="Times New Roman" w:hAnsi="Times New Roman"/>
            <w:sz w:val="24"/>
            <w:szCs w:val="24"/>
            <w:lang w:val="en-US"/>
          </w:rPr>
          <w:t>torgi</w:t>
        </w:r>
        <w:r w:rsidRPr="00BA7A2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A7A27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BA7A2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A7A27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B1743" w:rsidRPr="00BA7A27" w:rsidRDefault="00AB1743" w:rsidP="00FB441F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>Разъяснения положений документации об аукционе предоставляются участникам в форме и в порядке, указанным в п.2.3 Раздела 1.1 настоящей документации об аукционе.</w:t>
      </w:r>
    </w:p>
    <w:p w:rsidR="00AB1743" w:rsidRPr="00BA7A27" w:rsidRDefault="00AB1743" w:rsidP="00FB441F">
      <w:pPr>
        <w:widowControl w:val="0"/>
        <w:autoSpaceDE w:val="0"/>
        <w:spacing w:after="0"/>
        <w:ind w:left="-540" w:firstLine="540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Требование о внесении задатка.</w:t>
      </w:r>
      <w:r w:rsidRPr="00BA7A27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AB1743" w:rsidRPr="00E174D5" w:rsidRDefault="00AB1743" w:rsidP="00FB441F">
      <w:pPr>
        <w:widowControl w:val="0"/>
        <w:autoSpaceDE w:val="0"/>
        <w:rPr>
          <w:rFonts w:ascii="Times New Roman" w:hAnsi="Times New Roman"/>
          <w:color w:val="auto"/>
          <w:sz w:val="24"/>
          <w:szCs w:val="24"/>
        </w:rPr>
      </w:pPr>
      <w:r w:rsidRPr="00E174D5">
        <w:rPr>
          <w:rFonts w:ascii="Times New Roman" w:hAnsi="Times New Roman" w:cs="Times New Roman"/>
          <w:iCs/>
          <w:color w:val="auto"/>
          <w:sz w:val="24"/>
          <w:szCs w:val="24"/>
        </w:rPr>
        <w:t>Задаток перечисляется денежными средствами по реквизитам:</w:t>
      </w:r>
      <w:r w:rsidRPr="00AE5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4D3F">
        <w:rPr>
          <w:rFonts w:ascii="Times New Roman" w:hAnsi="Times New Roman" w:cs="Times New Roman"/>
          <w:color w:val="auto"/>
          <w:sz w:val="24"/>
          <w:szCs w:val="24"/>
        </w:rPr>
        <w:t>Отделение-НБ Республика Башкортостан Банк России//</w:t>
      </w:r>
      <w:r w:rsidRPr="006A535A">
        <w:rPr>
          <w:rFonts w:ascii="Times New Roman" w:hAnsi="Times New Roman" w:cs="Times New Roman"/>
          <w:color w:val="auto"/>
          <w:sz w:val="24"/>
          <w:szCs w:val="24"/>
        </w:rPr>
        <w:t>УФК по Республике Башкортостан</w:t>
      </w:r>
      <w:r w:rsidRPr="006A535A">
        <w:rPr>
          <w:rFonts w:ascii="Times New Roman" w:hAnsi="Times New Roman"/>
          <w:color w:val="auto"/>
          <w:sz w:val="24"/>
          <w:szCs w:val="24"/>
        </w:rPr>
        <w:t xml:space="preserve"> (Администрация сельского поселения Дедовский сельсовет муниципального района Федоровский район Республики Башкортостан, л/с 05013062460, р/с 40302810265773400750, БИК 048073001, ИНН 0247001247, КПП 024701001) </w:t>
      </w:r>
    </w:p>
    <w:p w:rsidR="00AB1743" w:rsidRPr="00BA7A27" w:rsidRDefault="00AB1743" w:rsidP="00FB441F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Дата и время проведения осмотра имущества, права на которое передаются по договору: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Осмотр осуществляется не реже, чем через каждые пять рабочих дней с даты размещения извещения о проведении аукциона на официальном сайте, но не позднее, чем за два рабочих дня до даты окончания срока подачи заявок на участие в аукционе.  </w:t>
      </w:r>
    </w:p>
    <w:p w:rsidR="00AB1743" w:rsidRPr="00960232" w:rsidRDefault="00AB1743" w:rsidP="00FB441F">
      <w:pPr>
        <w:rPr>
          <w:rFonts w:ascii="Times New Roman" w:hAnsi="Times New Roman"/>
          <w:color w:val="auto"/>
          <w:sz w:val="24"/>
          <w:szCs w:val="24"/>
        </w:rPr>
      </w:pPr>
      <w:r w:rsidRPr="00960232">
        <w:rPr>
          <w:rFonts w:ascii="Times New Roman" w:hAnsi="Times New Roman"/>
          <w:color w:val="auto"/>
          <w:sz w:val="24"/>
          <w:szCs w:val="24"/>
        </w:rPr>
        <w:t xml:space="preserve">15 июня 2021 года в 15 часов 00 минут </w:t>
      </w:r>
    </w:p>
    <w:p w:rsidR="00AB1743" w:rsidRDefault="00AB1743" w:rsidP="00FB441F">
      <w:pPr>
        <w:widowControl w:val="0"/>
        <w:autoSpaceDE w:val="0"/>
        <w:ind w:left="-540" w:firstLine="540"/>
        <w:rPr>
          <w:rFonts w:ascii="Times New Roman" w:hAnsi="Times New Roman"/>
          <w:color w:val="auto"/>
          <w:sz w:val="24"/>
          <w:szCs w:val="24"/>
        </w:rPr>
      </w:pPr>
      <w:r w:rsidRPr="00960232">
        <w:rPr>
          <w:rFonts w:ascii="Times New Roman" w:hAnsi="Times New Roman"/>
          <w:color w:val="auto"/>
          <w:sz w:val="24"/>
          <w:szCs w:val="24"/>
        </w:rPr>
        <w:t>21 июня 2021 года в 15 часов 00 минут</w:t>
      </w:r>
    </w:p>
    <w:p w:rsidR="00AB1743" w:rsidRPr="00D21945" w:rsidRDefault="00AB1743" w:rsidP="00FB441F">
      <w:pPr>
        <w:widowControl w:val="0"/>
        <w:autoSpaceDE w:val="0"/>
        <w:ind w:left="-540" w:firstLine="5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28 июня 2021 года в 15 часов 00 минут</w:t>
      </w:r>
    </w:p>
    <w:p w:rsidR="00AB1743" w:rsidRPr="00FB441F" w:rsidRDefault="00AB1743" w:rsidP="00192C70">
      <w:pPr>
        <w:widowControl w:val="0"/>
        <w:autoSpaceDE w:val="0"/>
        <w:spacing w:after="0"/>
        <w:ind w:left="-540" w:firstLine="540"/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>
        <w:rPr>
          <w:rFonts w:ascii="Times New Roman" w:hAnsi="Times New Roman" w:cs="Times New Roman"/>
          <w:color w:val="auto"/>
          <w:sz w:val="24"/>
          <w:szCs w:val="24"/>
        </w:rPr>
        <w:t>по 25.06.2021г. включительно.</w:t>
      </w:r>
    </w:p>
    <w:sectPr w:rsidR="00AB1743" w:rsidRPr="00FB441F" w:rsidSect="000345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5A6"/>
    <w:rsid w:val="000345A6"/>
    <w:rsid w:val="00035DFB"/>
    <w:rsid w:val="000434CF"/>
    <w:rsid w:val="00092C56"/>
    <w:rsid w:val="000C4637"/>
    <w:rsid w:val="00106042"/>
    <w:rsid w:val="001374ED"/>
    <w:rsid w:val="00163537"/>
    <w:rsid w:val="00192C70"/>
    <w:rsid w:val="001A7141"/>
    <w:rsid w:val="0028195F"/>
    <w:rsid w:val="00293419"/>
    <w:rsid w:val="002E6E0E"/>
    <w:rsid w:val="00396E2F"/>
    <w:rsid w:val="0040743C"/>
    <w:rsid w:val="00420D1B"/>
    <w:rsid w:val="004267A7"/>
    <w:rsid w:val="00430A30"/>
    <w:rsid w:val="004454A2"/>
    <w:rsid w:val="00456AEF"/>
    <w:rsid w:val="004B64D2"/>
    <w:rsid w:val="004E7F69"/>
    <w:rsid w:val="00504840"/>
    <w:rsid w:val="00507CC5"/>
    <w:rsid w:val="005533DE"/>
    <w:rsid w:val="00566AC5"/>
    <w:rsid w:val="00571389"/>
    <w:rsid w:val="00585372"/>
    <w:rsid w:val="00592352"/>
    <w:rsid w:val="005A1282"/>
    <w:rsid w:val="00681BA8"/>
    <w:rsid w:val="0068681D"/>
    <w:rsid w:val="006A535A"/>
    <w:rsid w:val="00703A74"/>
    <w:rsid w:val="00796BD0"/>
    <w:rsid w:val="007F6141"/>
    <w:rsid w:val="00823F51"/>
    <w:rsid w:val="008258B4"/>
    <w:rsid w:val="00876694"/>
    <w:rsid w:val="008A17BC"/>
    <w:rsid w:val="00902971"/>
    <w:rsid w:val="00921BF9"/>
    <w:rsid w:val="00930378"/>
    <w:rsid w:val="00960232"/>
    <w:rsid w:val="009A5139"/>
    <w:rsid w:val="009C0397"/>
    <w:rsid w:val="009C5A31"/>
    <w:rsid w:val="00AB1743"/>
    <w:rsid w:val="00AC44E1"/>
    <w:rsid w:val="00AE5C96"/>
    <w:rsid w:val="00AF729D"/>
    <w:rsid w:val="00B31343"/>
    <w:rsid w:val="00B57B16"/>
    <w:rsid w:val="00B84E89"/>
    <w:rsid w:val="00BA7A27"/>
    <w:rsid w:val="00BB7405"/>
    <w:rsid w:val="00BE0B1B"/>
    <w:rsid w:val="00C31F7E"/>
    <w:rsid w:val="00C41F2A"/>
    <w:rsid w:val="00C64D3F"/>
    <w:rsid w:val="00CF330F"/>
    <w:rsid w:val="00D21945"/>
    <w:rsid w:val="00D22680"/>
    <w:rsid w:val="00D30DBA"/>
    <w:rsid w:val="00E01C22"/>
    <w:rsid w:val="00E174D5"/>
    <w:rsid w:val="00E22EE1"/>
    <w:rsid w:val="00E504D2"/>
    <w:rsid w:val="00E51348"/>
    <w:rsid w:val="00E621EE"/>
    <w:rsid w:val="00E85749"/>
    <w:rsid w:val="00EC2C79"/>
    <w:rsid w:val="00EE48C9"/>
    <w:rsid w:val="00F17B9C"/>
    <w:rsid w:val="00F533A2"/>
    <w:rsid w:val="00F65724"/>
    <w:rsid w:val="00FB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A6"/>
    <w:pPr>
      <w:spacing w:after="60"/>
      <w:jc w:val="both"/>
    </w:pPr>
    <w:rPr>
      <w:rFonts w:ascii="Arial" w:eastAsia="Times New Roman" w:hAnsi="Arial" w:cs="Arial"/>
      <w:color w:val="333333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5A6"/>
    <w:pPr>
      <w:keepNext/>
      <w:jc w:val="center"/>
      <w:outlineLvl w:val="1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345A6"/>
    <w:rPr>
      <w:rFonts w:ascii="Arial" w:hAnsi="Arial" w:cs="Arial"/>
      <w:b/>
      <w:color w:val="333333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345A6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0345A6"/>
    <w:pPr>
      <w:spacing w:after="0"/>
      <w:jc w:val="center"/>
    </w:pPr>
    <w:rPr>
      <w:rFonts w:ascii="Times New Roman" w:hAnsi="Times New Roman" w:cs="Times New Roman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345A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345A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673</Words>
  <Characters>3838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ИЗВЕЩЕНИЕ АУКЦИОНА</dc:title>
  <dc:subject/>
  <dc:creator>КУС</dc:creator>
  <cp:keywords/>
  <dc:description/>
  <cp:lastModifiedBy>user</cp:lastModifiedBy>
  <cp:revision>2</cp:revision>
  <dcterms:created xsi:type="dcterms:W3CDTF">2021-06-09T11:46:00Z</dcterms:created>
  <dcterms:modified xsi:type="dcterms:W3CDTF">2021-06-09T11:46:00Z</dcterms:modified>
</cp:coreProperties>
</file>