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29" w:rsidRDefault="00482B29" w:rsidP="008752F6">
      <w:pPr>
        <w:spacing w:line="276" w:lineRule="auto"/>
        <w:ind w:right="367"/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851904">
        <w:rPr>
          <w:rFonts w:ascii="Arial" w:hAnsi="Arial" w:cs="Arial"/>
          <w:color w:val="000000"/>
          <w:sz w:val="56"/>
          <w:szCs w:val="56"/>
          <w:shd w:val="clear" w:color="auto" w:fill="FFFFFF"/>
        </w:rPr>
        <w:t>Стартовала Программа поддержки местных инициатив (ППМИ)</w:t>
      </w:r>
    </w:p>
    <w:p w:rsidR="00482B29" w:rsidRDefault="00482B29" w:rsidP="00851904">
      <w:pPr>
        <w:spacing w:line="276" w:lineRule="auto"/>
        <w:ind w:left="-426" w:right="367"/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851904">
        <w:rPr>
          <w:rFonts w:ascii="Arial" w:hAnsi="Arial" w:cs="Arial"/>
          <w:color w:val="000000"/>
          <w:sz w:val="56"/>
          <w:szCs w:val="56"/>
          <w:shd w:val="clear" w:color="auto" w:fill="FFFFFF"/>
        </w:rPr>
        <w:t>на 2021 год.</w:t>
      </w:r>
      <w:r w:rsidRPr="00851904">
        <w:rPr>
          <w:rFonts w:ascii="Arial" w:hAnsi="Arial" w:cs="Arial"/>
          <w:color w:val="000000"/>
          <w:sz w:val="56"/>
          <w:szCs w:val="56"/>
        </w:rPr>
        <w:br/>
      </w:r>
      <w:r w:rsidRPr="00851904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Администрация сельского поселения Дедовский сельсовет приглашает жителей сельского поселения принять участие в итоговом собрании по Программе поддержки местных инициатив (ППМИ), которое состоится 23 декабря 2020 года 15:00 часов </w:t>
      </w:r>
    </w:p>
    <w:p w:rsidR="00482B29" w:rsidRDefault="00482B29" w:rsidP="00851904">
      <w:pPr>
        <w:spacing w:line="276" w:lineRule="auto"/>
        <w:ind w:left="-426" w:right="367"/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851904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в СДК по адресу: </w:t>
      </w:r>
    </w:p>
    <w:p w:rsidR="00482B29" w:rsidRDefault="00482B29" w:rsidP="008752F6">
      <w:pPr>
        <w:spacing w:line="276" w:lineRule="auto"/>
        <w:ind w:left="-426" w:right="367"/>
        <w:jc w:val="center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851904">
        <w:rPr>
          <w:rFonts w:ascii="Arial" w:hAnsi="Arial" w:cs="Arial"/>
          <w:color w:val="000000"/>
          <w:sz w:val="56"/>
          <w:szCs w:val="56"/>
          <w:shd w:val="clear" w:color="auto" w:fill="FFFFFF"/>
        </w:rPr>
        <w:t>с.Дедово, ул.Школьная, д.7</w:t>
      </w:r>
    </w:p>
    <w:p w:rsidR="00482B29" w:rsidRDefault="00482B29" w:rsidP="00851904">
      <w:pPr>
        <w:spacing w:line="276" w:lineRule="auto"/>
        <w:ind w:left="-426" w:right="367"/>
        <w:jc w:val="center"/>
        <w:rPr>
          <w:sz w:val="56"/>
          <w:szCs w:val="56"/>
        </w:rPr>
      </w:pPr>
      <w:r w:rsidRPr="005D66BC">
        <w:rPr>
          <w:noProof/>
          <w:sz w:val="56"/>
          <w:szCs w:val="5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1.25pt;height:201pt;visibility:visible">
            <v:imagedata r:id="rId4" o:title=""/>
          </v:shape>
        </w:pict>
      </w:r>
    </w:p>
    <w:p w:rsidR="00482B29" w:rsidRDefault="00482B29" w:rsidP="008752F6">
      <w:pPr>
        <w:rPr>
          <w:sz w:val="56"/>
          <w:szCs w:val="56"/>
        </w:rPr>
      </w:pPr>
    </w:p>
    <w:p w:rsidR="00482B29" w:rsidRPr="008752F6" w:rsidRDefault="00482B29" w:rsidP="00CF7FFA">
      <w:pPr>
        <w:ind w:left="4530" w:right="367" w:firstLine="1134"/>
        <w:jc w:val="both"/>
        <w:rPr>
          <w:sz w:val="52"/>
          <w:szCs w:val="52"/>
        </w:rPr>
      </w:pPr>
      <w:bookmarkStart w:id="0" w:name="_GoBack"/>
      <w:bookmarkEnd w:id="0"/>
      <w:r w:rsidRPr="008752F6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Администрация </w:t>
      </w:r>
    </w:p>
    <w:sectPr w:rsidR="00482B29" w:rsidRPr="008752F6" w:rsidSect="008752F6">
      <w:pgSz w:w="11906" w:h="16838"/>
      <w:pgMar w:top="851" w:right="454" w:bottom="568" w:left="130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663"/>
    <w:rsid w:val="002B6155"/>
    <w:rsid w:val="00464C7E"/>
    <w:rsid w:val="00482B29"/>
    <w:rsid w:val="005D66BC"/>
    <w:rsid w:val="00851904"/>
    <w:rsid w:val="008752F6"/>
    <w:rsid w:val="00B469F4"/>
    <w:rsid w:val="00C14663"/>
    <w:rsid w:val="00C37C53"/>
    <w:rsid w:val="00C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F4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Стартовала Программа поддержки местных инициатив (ППМИ)</dc:title>
  <dc:subject/>
  <dc:creator>Олеся</dc:creator>
  <cp:keywords/>
  <dc:description/>
  <cp:lastModifiedBy>user</cp:lastModifiedBy>
  <cp:revision>2</cp:revision>
  <dcterms:created xsi:type="dcterms:W3CDTF">2020-12-22T03:59:00Z</dcterms:created>
  <dcterms:modified xsi:type="dcterms:W3CDTF">2020-12-22T03:59:00Z</dcterms:modified>
</cp:coreProperties>
</file>